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186" w:type="pct"/>
        <w:tblLook w:val="0660" w:firstRow="1" w:lastRow="1" w:firstColumn="0" w:lastColumn="0" w:noHBand="1" w:noVBand="1"/>
        <w:tblDescription w:val="Title"/>
      </w:tblPr>
      <w:tblGrid>
        <w:gridCol w:w="6882"/>
      </w:tblGrid>
      <w:tr w:rsidR="00F25E5F" w:rsidRPr="00F25E5F" w:rsidTr="00847A70">
        <w:trPr>
          <w:cnfStyle w:val="100000000000" w:firstRow="1" w:lastRow="0" w:firstColumn="0" w:lastColumn="0" w:oddVBand="0" w:evenVBand="0" w:oddHBand="0" w:evenHBand="0" w:firstRowFirstColumn="0" w:firstRowLastColumn="0" w:lastRowFirstColumn="0" w:lastRowLastColumn="0"/>
          <w:trHeight w:val="14"/>
        </w:trPr>
        <w:tc>
          <w:tcPr>
            <w:tcW w:w="5000" w:type="pct"/>
          </w:tcPr>
          <w:p w:rsidR="005D5BF5" w:rsidRPr="00F25E5F" w:rsidRDefault="005D5BF5">
            <w:pPr>
              <w:pStyle w:val="TableSpace"/>
              <w:rPr>
                <w:color w:val="D6221F" w:themeColor="accent6" w:themeShade="BF"/>
              </w:rPr>
            </w:pPr>
          </w:p>
        </w:tc>
      </w:tr>
      <w:tr w:rsidR="00F25E5F" w:rsidRPr="00F25E5F" w:rsidTr="00847A70">
        <w:trPr>
          <w:trHeight w:val="112"/>
        </w:trPr>
        <w:tc>
          <w:tcPr>
            <w:tcW w:w="5000" w:type="pct"/>
          </w:tcPr>
          <w:p w:rsidR="005D5BF5" w:rsidRPr="00847A70" w:rsidRDefault="003B3755" w:rsidP="002577F3">
            <w:pPr>
              <w:pStyle w:val="Title"/>
              <w:rPr>
                <w:b/>
                <w:color w:val="D6221F" w:themeColor="accent6" w:themeShade="BF"/>
                <w:sz w:val="24"/>
                <w:szCs w:val="24"/>
              </w:rPr>
            </w:pPr>
            <w:r>
              <w:rPr>
                <w:b/>
                <w:color w:val="D6221F" w:themeColor="accent6" w:themeShade="BF"/>
                <w:sz w:val="24"/>
                <w:szCs w:val="24"/>
              </w:rPr>
              <w:t>October</w:t>
            </w:r>
            <w:r w:rsidR="00720605" w:rsidRPr="00847A70">
              <w:rPr>
                <w:b/>
                <w:color w:val="D6221F" w:themeColor="accent6" w:themeShade="BF"/>
                <w:sz w:val="24"/>
                <w:szCs w:val="24"/>
              </w:rPr>
              <w:t xml:space="preserve"> 202</w:t>
            </w:r>
            <w:r w:rsidR="002577F3">
              <w:rPr>
                <w:b/>
                <w:color w:val="D6221F" w:themeColor="accent6" w:themeShade="BF"/>
                <w:sz w:val="24"/>
                <w:szCs w:val="24"/>
              </w:rPr>
              <w:t>2</w:t>
            </w:r>
          </w:p>
        </w:tc>
      </w:tr>
      <w:tr w:rsidR="00F25E5F" w:rsidRPr="00F25E5F" w:rsidTr="00847A70">
        <w:trPr>
          <w:cnfStyle w:val="010000000000" w:firstRow="0" w:lastRow="1" w:firstColumn="0" w:lastColumn="0" w:oddVBand="0" w:evenVBand="0" w:oddHBand="0" w:evenHBand="0" w:firstRowFirstColumn="0" w:firstRowLastColumn="0" w:lastRowFirstColumn="0" w:lastRowLastColumn="0"/>
          <w:trHeight w:val="13"/>
        </w:trPr>
        <w:tc>
          <w:tcPr>
            <w:tcW w:w="5000" w:type="pct"/>
          </w:tcPr>
          <w:p w:rsidR="005D5BF5" w:rsidRPr="00F25E5F" w:rsidRDefault="005D5BF5">
            <w:pPr>
              <w:pStyle w:val="TableSpace"/>
              <w:rPr>
                <w:color w:val="D6221F" w:themeColor="accent6" w:themeShade="BF"/>
              </w:rPr>
            </w:pPr>
          </w:p>
        </w:tc>
      </w:tr>
    </w:tbl>
    <w:p w:rsidR="005D5BF5" w:rsidRPr="00847A70" w:rsidRDefault="00F25E5F">
      <w:pPr>
        <w:pStyle w:val="Organization"/>
        <w:rPr>
          <w:b/>
          <w:color w:val="D6221F" w:themeColor="accent6" w:themeShade="BF"/>
          <w:sz w:val="44"/>
          <w:szCs w:val="44"/>
        </w:rPr>
      </w:pPr>
      <w:r w:rsidRPr="00847A70">
        <w:rPr>
          <w:b/>
          <w:color w:val="D6221F" w:themeColor="accent6" w:themeShade="BF"/>
          <w:sz w:val="44"/>
          <w:szCs w:val="44"/>
        </w:rPr>
        <w:t>M</w:t>
      </w:r>
      <w:r w:rsidR="00D32517" w:rsidRPr="00847A70">
        <w:rPr>
          <w:b/>
          <w:noProof/>
          <w:color w:val="D6221F" w:themeColor="accent6" w:themeShade="BF"/>
          <w:sz w:val="44"/>
          <w:szCs w:val="44"/>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720605">
                            <w:pPr>
                              <w:pStyle w:val="Photo"/>
                            </w:pPr>
                            <w:r>
                              <w:rPr>
                                <w:noProof/>
                              </w:rPr>
                              <w:drawing>
                                <wp:inline distT="0" distB="0" distL="0" distR="0" wp14:anchorId="673B2A75" wp14:editId="07009F79">
                                  <wp:extent cx="1094740" cy="1599179"/>
                                  <wp:effectExtent l="0" t="0" r="0" b="1270"/>
                                  <wp:docPr id="1" name="Picture 1" descr="C:\Users\sdamon\AppData\Local\Microsoft\Windows\INetCache\Content.MSO\3F8D4A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mon\AppData\Local\Microsoft\Windows\INetCache\Content.MSO\3F8D4A6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629" cy="1655988"/>
                                          </a:xfrm>
                                          <a:prstGeom prst="rect">
                                            <a:avLst/>
                                          </a:prstGeom>
                                          <a:noFill/>
                                          <a:ln>
                                            <a:noFill/>
                                          </a:ln>
                                        </pic:spPr>
                                      </pic:pic>
                                    </a:graphicData>
                                  </a:graphic>
                                </wp:inline>
                              </w:drawing>
                            </w:r>
                          </w:p>
                          <w:p w:rsidR="005D5BF5" w:rsidRPr="00F25E5F" w:rsidRDefault="00D32517">
                            <w:pPr>
                              <w:pStyle w:val="Heading1"/>
                              <w:rPr>
                                <w:color w:val="D6221F" w:themeColor="accent6" w:themeShade="BF"/>
                              </w:rPr>
                            </w:pPr>
                            <w:r w:rsidRPr="00F25E5F">
                              <w:rPr>
                                <w:color w:val="D6221F" w:themeColor="accent6" w:themeShade="BF"/>
                              </w:rPr>
                              <w:t>Upcoming Events</w:t>
                            </w:r>
                          </w:p>
                          <w:sdt>
                            <w:sdtPr>
                              <w:id w:val="-1023242815"/>
                              <w:placeholder>
                                <w:docPart w:val="56802734856F43E8A155F36BE0185CE4"/>
                              </w:placeholder>
                              <w:date w:fullDate="2022-10-20T00:00:00Z">
                                <w:dateFormat w:val="MMMM d"/>
                                <w:lid w:val="en-US"/>
                                <w:storeMappedDataAs w:val="dateTime"/>
                                <w:calendar w:val="gregorian"/>
                              </w:date>
                            </w:sdtPr>
                            <w:sdtEndPr/>
                            <w:sdtContent>
                              <w:p w:rsidR="005D5BF5" w:rsidRDefault="00402165">
                                <w:pPr>
                                  <w:pStyle w:val="Heading2"/>
                                </w:pPr>
                                <w:r>
                                  <w:t>October 20</w:t>
                                </w:r>
                              </w:p>
                            </w:sdtContent>
                          </w:sdt>
                          <w:p w:rsidR="005D5BF5" w:rsidRDefault="00402165">
                            <w:r>
                              <w:t>Perfect attendance lunch</w:t>
                            </w:r>
                          </w:p>
                          <w:sdt>
                            <w:sdtPr>
                              <w:id w:val="-1391110566"/>
                              <w:placeholder>
                                <w:docPart w:val="56802734856F43E8A155F36BE0185CE4"/>
                              </w:placeholder>
                              <w:date w:fullDate="2022-10-21T00:00:00Z">
                                <w:dateFormat w:val="MMMM d"/>
                                <w:lid w:val="en-US"/>
                                <w:storeMappedDataAs w:val="dateTime"/>
                                <w:calendar w:val="gregorian"/>
                              </w:date>
                            </w:sdtPr>
                            <w:sdtEndPr/>
                            <w:sdtContent>
                              <w:p w:rsidR="005D5BF5" w:rsidRDefault="00402165">
                                <w:pPr>
                                  <w:pStyle w:val="Heading2"/>
                                </w:pPr>
                                <w:r>
                                  <w:t>October 21</w:t>
                                </w:r>
                              </w:p>
                            </w:sdtContent>
                          </w:sdt>
                          <w:p w:rsidR="00402165" w:rsidRDefault="00402165" w:rsidP="00402165">
                            <w:r>
                              <w:t>Students dismissed at noon</w:t>
                            </w:r>
                          </w:p>
                          <w:sdt>
                            <w:sdtPr>
                              <w:id w:val="1543165412"/>
                              <w:placeholder>
                                <w:docPart w:val="56802734856F43E8A155F36BE0185CE4"/>
                              </w:placeholder>
                              <w:date w:fullDate="2022-10-25T00:00:00Z">
                                <w:dateFormat w:val="MMMM d"/>
                                <w:lid w:val="en-US"/>
                                <w:storeMappedDataAs w:val="dateTime"/>
                                <w:calendar w:val="gregorian"/>
                              </w:date>
                            </w:sdtPr>
                            <w:sdtEndPr/>
                            <w:sdtContent>
                              <w:p w:rsidR="005D5BF5" w:rsidRDefault="00402165">
                                <w:pPr>
                                  <w:pStyle w:val="Heading2"/>
                                </w:pPr>
                                <w:r>
                                  <w:t>October 25</w:t>
                                </w:r>
                              </w:p>
                            </w:sdtContent>
                          </w:sdt>
                          <w:p w:rsidR="005D5BF5" w:rsidRDefault="00402165">
                            <w:r>
                              <w:t>Reading night 5-7</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F25E5F" w:rsidRDefault="00D32517">
                                  <w:pPr>
                                    <w:pStyle w:val="Heading1"/>
                                    <w:outlineLvl w:val="0"/>
                                    <w:rPr>
                                      <w:color w:val="D6221F" w:themeColor="accent6" w:themeShade="BF"/>
                                    </w:rPr>
                                  </w:pPr>
                                  <w:r w:rsidRPr="00F25E5F">
                                    <w:rPr>
                                      <w:color w:val="D6221F" w:themeColor="accent6" w:themeShade="BF"/>
                                    </w:rPr>
                                    <w:t>Important Announcement</w:t>
                                  </w:r>
                                </w:p>
                                <w:p w:rsidR="005D5BF5" w:rsidRDefault="00847A70" w:rsidP="00847A70">
                                  <w:r>
                                    <w:t xml:space="preserve">Please contact your child’s teacher with any concern you have. </w:t>
                                  </w:r>
                                </w:p>
                                <w:p w:rsidR="00847A70" w:rsidRDefault="00847A70" w:rsidP="00847A70">
                                  <w:r>
                                    <w:t xml:space="preserve">Please look at our school website </w:t>
                                  </w:r>
                                  <w:hyperlink r:id="rId10" w:history="1">
                                    <w:r>
                                      <w:rPr>
                                        <w:rStyle w:val="Hyperlink"/>
                                      </w:rPr>
                                      <w:t>https://mae.risd.k12.nm.us/</w:t>
                                    </w:r>
                                  </w:hyperlink>
                                  <w:r>
                                    <w:t xml:space="preserve"> for student schedules, school calendar, and update news. </w:t>
                                  </w:r>
                                </w:p>
                                <w:p w:rsidR="00847A70" w:rsidRDefault="00847A70" w:rsidP="00847A70">
                                  <w:r>
                                    <w:t xml:space="preserve">Please ensure we have your updated phone number and address. </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720605">
                      <w:pPr>
                        <w:pStyle w:val="Photo"/>
                      </w:pPr>
                      <w:r>
                        <w:rPr>
                          <w:noProof/>
                        </w:rPr>
                        <w:drawing>
                          <wp:inline distT="0" distB="0" distL="0" distR="0" wp14:anchorId="673B2A75" wp14:editId="07009F79">
                            <wp:extent cx="1094740" cy="1599179"/>
                            <wp:effectExtent l="0" t="0" r="0" b="1270"/>
                            <wp:docPr id="1" name="Picture 1" descr="C:\Users\sdamon\AppData\Local\Microsoft\Windows\INetCache\Content.MSO\3F8D4A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mon\AppData\Local\Microsoft\Windows\INetCache\Content.MSO\3F8D4A6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629" cy="1655988"/>
                                    </a:xfrm>
                                    <a:prstGeom prst="rect">
                                      <a:avLst/>
                                    </a:prstGeom>
                                    <a:noFill/>
                                    <a:ln>
                                      <a:noFill/>
                                    </a:ln>
                                  </pic:spPr>
                                </pic:pic>
                              </a:graphicData>
                            </a:graphic>
                          </wp:inline>
                        </w:drawing>
                      </w:r>
                    </w:p>
                    <w:p w:rsidR="005D5BF5" w:rsidRPr="00F25E5F" w:rsidRDefault="00D32517">
                      <w:pPr>
                        <w:pStyle w:val="Heading1"/>
                        <w:rPr>
                          <w:color w:val="D6221F" w:themeColor="accent6" w:themeShade="BF"/>
                        </w:rPr>
                      </w:pPr>
                      <w:r w:rsidRPr="00F25E5F">
                        <w:rPr>
                          <w:color w:val="D6221F" w:themeColor="accent6" w:themeShade="BF"/>
                        </w:rPr>
                        <w:t>Upcoming Events</w:t>
                      </w:r>
                    </w:p>
                    <w:sdt>
                      <w:sdtPr>
                        <w:id w:val="-1023242815"/>
                        <w:placeholder>
                          <w:docPart w:val="56802734856F43E8A155F36BE0185CE4"/>
                        </w:placeholder>
                        <w:date w:fullDate="2022-10-20T00:00:00Z">
                          <w:dateFormat w:val="MMMM d"/>
                          <w:lid w:val="en-US"/>
                          <w:storeMappedDataAs w:val="dateTime"/>
                          <w:calendar w:val="gregorian"/>
                        </w:date>
                      </w:sdtPr>
                      <w:sdtEndPr/>
                      <w:sdtContent>
                        <w:p w:rsidR="005D5BF5" w:rsidRDefault="00402165">
                          <w:pPr>
                            <w:pStyle w:val="Heading2"/>
                          </w:pPr>
                          <w:r>
                            <w:t>October 20</w:t>
                          </w:r>
                        </w:p>
                      </w:sdtContent>
                    </w:sdt>
                    <w:p w:rsidR="005D5BF5" w:rsidRDefault="00402165">
                      <w:r>
                        <w:t>Perfect attendance lunch</w:t>
                      </w:r>
                    </w:p>
                    <w:sdt>
                      <w:sdtPr>
                        <w:id w:val="-1391110566"/>
                        <w:placeholder>
                          <w:docPart w:val="56802734856F43E8A155F36BE0185CE4"/>
                        </w:placeholder>
                        <w:date w:fullDate="2022-10-21T00:00:00Z">
                          <w:dateFormat w:val="MMMM d"/>
                          <w:lid w:val="en-US"/>
                          <w:storeMappedDataAs w:val="dateTime"/>
                          <w:calendar w:val="gregorian"/>
                        </w:date>
                      </w:sdtPr>
                      <w:sdtEndPr/>
                      <w:sdtContent>
                        <w:p w:rsidR="005D5BF5" w:rsidRDefault="00402165">
                          <w:pPr>
                            <w:pStyle w:val="Heading2"/>
                          </w:pPr>
                          <w:r>
                            <w:t>October 21</w:t>
                          </w:r>
                        </w:p>
                      </w:sdtContent>
                    </w:sdt>
                    <w:p w:rsidR="00402165" w:rsidRDefault="00402165" w:rsidP="00402165">
                      <w:r>
                        <w:t>Students dismissed at noon</w:t>
                      </w:r>
                    </w:p>
                    <w:sdt>
                      <w:sdtPr>
                        <w:id w:val="1543165412"/>
                        <w:placeholder>
                          <w:docPart w:val="56802734856F43E8A155F36BE0185CE4"/>
                        </w:placeholder>
                        <w:date w:fullDate="2022-10-25T00:00:00Z">
                          <w:dateFormat w:val="MMMM d"/>
                          <w:lid w:val="en-US"/>
                          <w:storeMappedDataAs w:val="dateTime"/>
                          <w:calendar w:val="gregorian"/>
                        </w:date>
                      </w:sdtPr>
                      <w:sdtEndPr/>
                      <w:sdtContent>
                        <w:p w:rsidR="005D5BF5" w:rsidRDefault="00402165">
                          <w:pPr>
                            <w:pStyle w:val="Heading2"/>
                          </w:pPr>
                          <w:r>
                            <w:t>October 25</w:t>
                          </w:r>
                        </w:p>
                      </w:sdtContent>
                    </w:sdt>
                    <w:p w:rsidR="005D5BF5" w:rsidRDefault="00402165">
                      <w:r>
                        <w:t>Reading night 5-7</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Pr="00F25E5F" w:rsidRDefault="00D32517">
                            <w:pPr>
                              <w:pStyle w:val="Heading1"/>
                              <w:outlineLvl w:val="0"/>
                              <w:rPr>
                                <w:color w:val="D6221F" w:themeColor="accent6" w:themeShade="BF"/>
                              </w:rPr>
                            </w:pPr>
                            <w:r w:rsidRPr="00F25E5F">
                              <w:rPr>
                                <w:color w:val="D6221F" w:themeColor="accent6" w:themeShade="BF"/>
                              </w:rPr>
                              <w:t>Important Announcement</w:t>
                            </w:r>
                          </w:p>
                          <w:p w:rsidR="005D5BF5" w:rsidRDefault="00847A70" w:rsidP="00847A70">
                            <w:r>
                              <w:t xml:space="preserve">Please contact your child’s teacher with any concern you have. </w:t>
                            </w:r>
                          </w:p>
                          <w:p w:rsidR="00847A70" w:rsidRDefault="00847A70" w:rsidP="00847A70">
                            <w:r>
                              <w:t xml:space="preserve">Please look at our school website </w:t>
                            </w:r>
                            <w:hyperlink r:id="rId11" w:history="1">
                              <w:r>
                                <w:rPr>
                                  <w:rStyle w:val="Hyperlink"/>
                                </w:rPr>
                                <w:t>https://mae.risd.k12.nm.us/</w:t>
                              </w:r>
                            </w:hyperlink>
                            <w:r>
                              <w:t xml:space="preserve"> for student schedules, school calendar, and update news. </w:t>
                            </w:r>
                          </w:p>
                          <w:p w:rsidR="00847A70" w:rsidRDefault="00847A70" w:rsidP="00847A70">
                            <w:r>
                              <w:t xml:space="preserve">Please ensure we have your updated phone number and address. </w:t>
                            </w:r>
                          </w:p>
                        </w:tc>
                      </w:tr>
                    </w:tbl>
                    <w:p w:rsidR="005D5BF5" w:rsidRDefault="005D5BF5">
                      <w:pPr>
                        <w:pStyle w:val="NoSpacing"/>
                      </w:pPr>
                    </w:p>
                  </w:txbxContent>
                </v:textbox>
                <w10:wrap type="square" side="left" anchorx="page" anchory="margin"/>
              </v:shape>
            </w:pict>
          </mc:Fallback>
        </mc:AlternateContent>
      </w:r>
      <w:r w:rsidRPr="00847A70">
        <w:rPr>
          <w:b/>
          <w:color w:val="D6221F" w:themeColor="accent6" w:themeShade="BF"/>
          <w:sz w:val="44"/>
          <w:szCs w:val="44"/>
        </w:rPr>
        <w:t>ickey’s New</w:t>
      </w:r>
      <w:r w:rsidR="006550A6" w:rsidRPr="00847A70">
        <w:rPr>
          <w:b/>
          <w:color w:val="D6221F" w:themeColor="accent6" w:themeShade="BF"/>
          <w:sz w:val="44"/>
          <w:szCs w:val="44"/>
        </w:rPr>
        <w:t>s</w:t>
      </w:r>
    </w:p>
    <w:p w:rsidR="005D5BF5" w:rsidRDefault="00F25E5F">
      <w:pPr>
        <w:pStyle w:val="ContactInfo"/>
      </w:pPr>
      <w:r>
        <w:t xml:space="preserve">Website: </w:t>
      </w:r>
      <w:hyperlink r:id="rId12" w:history="1">
        <w:r>
          <w:rPr>
            <w:rStyle w:val="Hyperlink"/>
          </w:rPr>
          <w:t>https://mae.risd.k12.nm.us/</w:t>
        </w:r>
      </w:hyperlink>
      <w:r>
        <w:t xml:space="preserve"> Telephone: 575-637-3450</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Pr="002577F3" w:rsidRDefault="00402165" w:rsidP="002577F3">
            <w:pPr>
              <w:spacing w:after="200" w:line="276" w:lineRule="auto"/>
              <w:ind w:left="0"/>
              <w:jc w:val="center"/>
              <w:rPr>
                <w:b/>
                <w:sz w:val="24"/>
                <w:szCs w:val="24"/>
              </w:rPr>
            </w:pPr>
            <w:r>
              <w:rPr>
                <w:b/>
                <w:sz w:val="24"/>
                <w:szCs w:val="24"/>
              </w:rPr>
              <w:t>PD Day Early Dismissal</w:t>
            </w:r>
          </w:p>
          <w:p w:rsidR="002577F3" w:rsidRPr="004E7DDC" w:rsidRDefault="00402165" w:rsidP="00902D19">
            <w:pPr>
              <w:spacing w:after="200" w:line="276" w:lineRule="auto"/>
              <w:ind w:left="0"/>
            </w:pPr>
            <w:r w:rsidRPr="004E7DDC">
              <w:t>Friday, October 21</w:t>
            </w:r>
            <w:r w:rsidRPr="004E7DDC">
              <w:rPr>
                <w:vertAlign w:val="superscript"/>
              </w:rPr>
              <w:t>st</w:t>
            </w:r>
            <w:r w:rsidRPr="004E7DDC">
              <w:t xml:space="preserve"> will be an early release day for all students. Walkers will be dismissed at 11:50 am and Driveline will be dismissed at 11:55 am. </w:t>
            </w:r>
          </w:p>
          <w:p w:rsidR="00402165" w:rsidRPr="004E7DDC" w:rsidRDefault="00402165" w:rsidP="00402165">
            <w:pPr>
              <w:spacing w:after="200" w:line="276" w:lineRule="auto"/>
              <w:ind w:left="0"/>
            </w:pPr>
            <w:r w:rsidRPr="004E7DDC">
              <w:t>Our staff will be using the afternoon in professional learning sessions. This will provide us more strategies to use during instruction</w:t>
            </w:r>
            <w:r w:rsidR="004E7DDC" w:rsidRPr="004E7DDC">
              <w:t xml:space="preserve"> with your child. </w:t>
            </w:r>
          </w:p>
          <w:p w:rsidR="00402165" w:rsidRDefault="00402165" w:rsidP="00402165">
            <w:pPr>
              <w:spacing w:after="200" w:line="276" w:lineRule="auto"/>
              <w:ind w:left="0"/>
              <w:jc w:val="center"/>
              <w:rPr>
                <w:b/>
                <w:sz w:val="24"/>
                <w:szCs w:val="24"/>
              </w:rPr>
            </w:pPr>
            <w:r w:rsidRPr="00402165">
              <w:rPr>
                <w:b/>
                <w:sz w:val="24"/>
                <w:szCs w:val="24"/>
              </w:rPr>
              <w:t>90 Day Plan Updates</w:t>
            </w:r>
          </w:p>
          <w:p w:rsidR="00402165" w:rsidRPr="004E7DDC" w:rsidRDefault="00402165" w:rsidP="00661276">
            <w:pPr>
              <w:spacing w:after="200" w:line="276" w:lineRule="auto"/>
              <w:ind w:left="0"/>
            </w:pPr>
            <w:r w:rsidRPr="004E7DDC">
              <w:t>Our staff will be working on Professional Development in English Language Arts and Math this semester. We are working on our Tier 1 instruction and looking at student data to create instruction geared to your child’s needs.  We have seen progress in all of our student</w:t>
            </w:r>
            <w:r w:rsidR="00661276">
              <w:t>s.</w:t>
            </w:r>
            <w:r w:rsidR="004E7DDC" w:rsidRPr="004E7DDC">
              <w:t xml:space="preserve"> 18% of our students who were below grade level are now reading at grade level.  We are so excited for the improvements our students are making. </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B94D38" w:rsidRDefault="00B94D38" w:rsidP="004E7DDC">
      <w:pPr>
        <w:jc w:val="center"/>
      </w:pPr>
      <w:r>
        <w:rPr>
          <w:noProof/>
        </w:rPr>
        <w:drawing>
          <wp:inline distT="0" distB="0" distL="0" distR="0" wp14:anchorId="10FC6A63" wp14:editId="5F1121AE">
            <wp:extent cx="2250277" cy="1143000"/>
            <wp:effectExtent l="0" t="0" r="0" b="0"/>
            <wp:docPr id="2" name="Picture 2" descr="C:\Users\sdamon\AppData\Local\Microsoft\Windows\INetCache\Content.MSO\697425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mon\AppData\Local\Microsoft\Windows\INetCache\Content.MSO\6974258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2381" cy="1184704"/>
                    </a:xfrm>
                    <a:prstGeom prst="rect">
                      <a:avLst/>
                    </a:prstGeom>
                    <a:noFill/>
                    <a:ln>
                      <a:noFill/>
                    </a:ln>
                  </pic:spPr>
                </pic:pic>
              </a:graphicData>
            </a:graphic>
          </wp:inline>
        </w:drawing>
      </w:r>
    </w:p>
    <w:p w:rsidR="004E7DDC" w:rsidRPr="00713DE7" w:rsidRDefault="004E7DDC" w:rsidP="00713DE7">
      <w:r>
        <w:t xml:space="preserve">This month in AVID we have continued to focus on collaboration but have also focused on the process of Note taking.  Students Use the STAR process. S-Set up notes, T-Take notes, A-Add to notes, and R-Review notes.  Note taking is an important skill for students to have as they continue in their education and their career field. Ask your child how they take notes.  See what they can do. </w:t>
      </w:r>
    </w:p>
    <w:p w:rsidR="007E7A34" w:rsidRDefault="007E7A34" w:rsidP="00B94D38">
      <w:pPr>
        <w:rPr>
          <w:sz w:val="24"/>
          <w:szCs w:val="24"/>
        </w:rPr>
      </w:pPr>
    </w:p>
    <w:p w:rsidR="007E7A34" w:rsidRDefault="007E7A34" w:rsidP="00B94D38">
      <w:pPr>
        <w:rPr>
          <w:sz w:val="24"/>
          <w:szCs w:val="24"/>
        </w:rPr>
      </w:pPr>
    </w:p>
    <w:tbl>
      <w:tblPr>
        <w:tblStyle w:val="NewsletterTable"/>
        <w:tblW w:w="3186" w:type="pct"/>
        <w:tblLook w:val="0660" w:firstRow="1" w:lastRow="1" w:firstColumn="0" w:lastColumn="0" w:noHBand="1" w:noVBand="1"/>
        <w:tblDescription w:val="Title"/>
      </w:tblPr>
      <w:tblGrid>
        <w:gridCol w:w="6882"/>
      </w:tblGrid>
      <w:tr w:rsidR="007E7A34" w:rsidRPr="00F25E5F" w:rsidTr="002F6E70">
        <w:trPr>
          <w:cnfStyle w:val="100000000000" w:firstRow="1" w:lastRow="0" w:firstColumn="0" w:lastColumn="0" w:oddVBand="0" w:evenVBand="0" w:oddHBand="0" w:evenHBand="0" w:firstRowFirstColumn="0" w:firstRowLastColumn="0" w:lastRowFirstColumn="0" w:lastRowLastColumn="0"/>
          <w:trHeight w:val="14"/>
        </w:trPr>
        <w:tc>
          <w:tcPr>
            <w:tcW w:w="5000" w:type="pct"/>
          </w:tcPr>
          <w:p w:rsidR="007E7A34" w:rsidRPr="00F25E5F" w:rsidRDefault="007E7A34" w:rsidP="002F6E70">
            <w:pPr>
              <w:pStyle w:val="TableSpace"/>
              <w:rPr>
                <w:color w:val="D6221F" w:themeColor="accent6" w:themeShade="BF"/>
              </w:rPr>
            </w:pPr>
          </w:p>
        </w:tc>
      </w:tr>
      <w:tr w:rsidR="007E7A34" w:rsidRPr="00F25E5F" w:rsidTr="002F6E70">
        <w:trPr>
          <w:trHeight w:val="112"/>
        </w:trPr>
        <w:tc>
          <w:tcPr>
            <w:tcW w:w="5000" w:type="pct"/>
          </w:tcPr>
          <w:p w:rsidR="007E7A34" w:rsidRPr="00847A70" w:rsidRDefault="00ED1230" w:rsidP="002F6E70">
            <w:pPr>
              <w:pStyle w:val="Title"/>
              <w:rPr>
                <w:b/>
                <w:color w:val="D6221F" w:themeColor="accent6" w:themeShade="BF"/>
                <w:sz w:val="24"/>
                <w:szCs w:val="24"/>
              </w:rPr>
            </w:pPr>
            <w:r>
              <w:rPr>
                <w:b/>
                <w:color w:val="D6221F" w:themeColor="accent6" w:themeShade="BF"/>
                <w:sz w:val="24"/>
                <w:szCs w:val="24"/>
              </w:rPr>
              <w:t xml:space="preserve">Octubre </w:t>
            </w:r>
            <w:r w:rsidR="00902D19">
              <w:rPr>
                <w:b/>
                <w:color w:val="D6221F" w:themeColor="accent6" w:themeShade="BF"/>
                <w:sz w:val="24"/>
                <w:szCs w:val="24"/>
              </w:rPr>
              <w:t>2022</w:t>
            </w:r>
          </w:p>
        </w:tc>
      </w:tr>
      <w:tr w:rsidR="007E7A34" w:rsidRPr="00F25E5F" w:rsidTr="002F6E70">
        <w:trPr>
          <w:cnfStyle w:val="010000000000" w:firstRow="0" w:lastRow="1" w:firstColumn="0" w:lastColumn="0" w:oddVBand="0" w:evenVBand="0" w:oddHBand="0" w:evenHBand="0" w:firstRowFirstColumn="0" w:firstRowLastColumn="0" w:lastRowFirstColumn="0" w:lastRowLastColumn="0"/>
          <w:trHeight w:val="13"/>
        </w:trPr>
        <w:tc>
          <w:tcPr>
            <w:tcW w:w="5000" w:type="pct"/>
          </w:tcPr>
          <w:p w:rsidR="007E7A34" w:rsidRPr="00F25E5F" w:rsidRDefault="007E7A34" w:rsidP="002F6E70">
            <w:pPr>
              <w:pStyle w:val="TableSpace"/>
              <w:rPr>
                <w:color w:val="D6221F" w:themeColor="accent6" w:themeShade="BF"/>
              </w:rPr>
            </w:pPr>
          </w:p>
        </w:tc>
      </w:tr>
    </w:tbl>
    <w:p w:rsidR="007E7A34" w:rsidRPr="00847A70" w:rsidRDefault="007E7A34" w:rsidP="007E7A34">
      <w:pPr>
        <w:pStyle w:val="Organization"/>
        <w:rPr>
          <w:b/>
          <w:color w:val="D6221F" w:themeColor="accent6" w:themeShade="BF"/>
          <w:sz w:val="44"/>
          <w:szCs w:val="44"/>
        </w:rPr>
      </w:pPr>
      <w:r w:rsidRPr="00847A70">
        <w:rPr>
          <w:b/>
          <w:noProof/>
          <w:color w:val="D6221F" w:themeColor="accent6" w:themeShade="BF"/>
          <w:sz w:val="44"/>
          <w:szCs w:val="44"/>
        </w:rPr>
        <mc:AlternateContent>
          <mc:Choice Requires="wps">
            <w:drawing>
              <wp:anchor distT="0" distB="0" distL="114300" distR="114300" simplePos="0" relativeHeight="251665408" behindDoc="0" locked="0" layoutInCell="1" allowOverlap="0" wp14:anchorId="18B1FC81" wp14:editId="7F30A4E5">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txbx>
                        <w:txbxContent>
                          <w:p w:rsidR="007E7A34" w:rsidRDefault="007E7A34" w:rsidP="007E7A34">
                            <w:pPr>
                              <w:pStyle w:val="Photo"/>
                            </w:pPr>
                            <w:r>
                              <w:rPr>
                                <w:noProof/>
                              </w:rPr>
                              <w:drawing>
                                <wp:inline distT="0" distB="0" distL="0" distR="0" wp14:anchorId="1E99F42E" wp14:editId="13393A17">
                                  <wp:extent cx="1094740" cy="1599179"/>
                                  <wp:effectExtent l="0" t="0" r="0" b="1270"/>
                                  <wp:docPr id="6" name="Picture 6" descr="C:\Users\sdamon\AppData\Local\Microsoft\Windows\INetCache\Content.MSO\3F8D4A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mon\AppData\Local\Microsoft\Windows\INetCache\Content.MSO\3F8D4A6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629" cy="1655988"/>
                                          </a:xfrm>
                                          <a:prstGeom prst="rect">
                                            <a:avLst/>
                                          </a:prstGeom>
                                          <a:noFill/>
                                          <a:ln>
                                            <a:noFill/>
                                          </a:ln>
                                        </pic:spPr>
                                      </pic:pic>
                                    </a:graphicData>
                                  </a:graphic>
                                </wp:inline>
                              </w:drawing>
                            </w:r>
                          </w:p>
                          <w:p w:rsidR="007E7A34" w:rsidRPr="00F25E5F" w:rsidRDefault="007E7A34" w:rsidP="007E7A34">
                            <w:pPr>
                              <w:pStyle w:val="Heading1"/>
                              <w:rPr>
                                <w:color w:val="D6221F" w:themeColor="accent6" w:themeShade="BF"/>
                              </w:rPr>
                            </w:pPr>
                            <w:r w:rsidRPr="00F25E5F">
                              <w:rPr>
                                <w:color w:val="D6221F" w:themeColor="accent6" w:themeShade="BF"/>
                              </w:rPr>
                              <w:t>Upcoming Events</w:t>
                            </w:r>
                          </w:p>
                          <w:p w:rsidR="00661276" w:rsidRDefault="00ED1230" w:rsidP="007E7A34">
                            <w:pPr>
                              <w:rPr>
                                <w:rFonts w:ascii="Arial" w:hAnsi="Arial" w:cs="Arial"/>
                                <w:color w:val="202124"/>
                                <w:shd w:val="clear" w:color="auto" w:fill="F8F9FA"/>
                              </w:rPr>
                            </w:pPr>
                            <w:r>
                              <w:br/>
                            </w:r>
                            <w:r w:rsidRPr="00ED1230">
                              <w:rPr>
                                <w:rFonts w:ascii="Arial" w:hAnsi="Arial" w:cs="Arial"/>
                                <w:color w:val="202124"/>
                                <w:shd w:val="clear" w:color="auto" w:fill="F8F9FA"/>
                              </w:rPr>
                              <w:t xml:space="preserve">20 de octubre </w:t>
                            </w:r>
                          </w:p>
                          <w:p w:rsidR="00661276" w:rsidRDefault="00ED1230" w:rsidP="007E7A34">
                            <w:pPr>
                              <w:rPr>
                                <w:rFonts w:ascii="Arial" w:hAnsi="Arial" w:cs="Arial"/>
                                <w:color w:val="202124"/>
                                <w:shd w:val="clear" w:color="auto" w:fill="F8F9FA"/>
                              </w:rPr>
                            </w:pPr>
                            <w:r w:rsidRPr="00ED1230">
                              <w:rPr>
                                <w:rFonts w:ascii="Arial" w:hAnsi="Arial" w:cs="Arial"/>
                                <w:color w:val="202124"/>
                                <w:shd w:val="clear" w:color="auto" w:fill="F8F9FA"/>
                              </w:rPr>
                              <w:t xml:space="preserve">Almuerzo de asistencia perfecta </w:t>
                            </w:r>
                          </w:p>
                          <w:p w:rsidR="00661276" w:rsidRDefault="00ED1230" w:rsidP="007E7A34">
                            <w:pPr>
                              <w:rPr>
                                <w:rFonts w:ascii="Arial" w:hAnsi="Arial" w:cs="Arial"/>
                                <w:color w:val="202124"/>
                                <w:shd w:val="clear" w:color="auto" w:fill="F8F9FA"/>
                              </w:rPr>
                            </w:pPr>
                            <w:r w:rsidRPr="00ED1230">
                              <w:rPr>
                                <w:rFonts w:ascii="Arial" w:hAnsi="Arial" w:cs="Arial"/>
                                <w:color w:val="202124"/>
                                <w:shd w:val="clear" w:color="auto" w:fill="F8F9FA"/>
                              </w:rPr>
                              <w:t xml:space="preserve">21 de octubre </w:t>
                            </w:r>
                          </w:p>
                          <w:p w:rsidR="00661276" w:rsidRDefault="00ED1230" w:rsidP="007E7A34">
                            <w:pPr>
                              <w:rPr>
                                <w:rFonts w:ascii="Arial" w:hAnsi="Arial" w:cs="Arial"/>
                                <w:color w:val="202124"/>
                                <w:shd w:val="clear" w:color="auto" w:fill="F8F9FA"/>
                              </w:rPr>
                            </w:pPr>
                            <w:r w:rsidRPr="00ED1230">
                              <w:rPr>
                                <w:rFonts w:ascii="Arial" w:hAnsi="Arial" w:cs="Arial"/>
                                <w:color w:val="202124"/>
                                <w:shd w:val="clear" w:color="auto" w:fill="F8F9FA"/>
                              </w:rPr>
                              <w:t xml:space="preserve">Estudiantes despedidos al mediodía. </w:t>
                            </w:r>
                          </w:p>
                          <w:p w:rsidR="00661276" w:rsidRDefault="00ED1230" w:rsidP="007E7A34">
                            <w:pPr>
                              <w:rPr>
                                <w:rFonts w:ascii="Arial" w:hAnsi="Arial" w:cs="Arial"/>
                                <w:color w:val="202124"/>
                                <w:shd w:val="clear" w:color="auto" w:fill="F8F9FA"/>
                              </w:rPr>
                            </w:pPr>
                            <w:r w:rsidRPr="00ED1230">
                              <w:rPr>
                                <w:rFonts w:ascii="Arial" w:hAnsi="Arial" w:cs="Arial"/>
                                <w:color w:val="202124"/>
                                <w:shd w:val="clear" w:color="auto" w:fill="F8F9FA"/>
                              </w:rPr>
                              <w:t xml:space="preserve">25 de octubre </w:t>
                            </w:r>
                          </w:p>
                          <w:p w:rsidR="007E7A34" w:rsidRPr="00ED1230" w:rsidRDefault="00ED1230" w:rsidP="007E7A34">
                            <w:r w:rsidRPr="00ED1230">
                              <w:rPr>
                                <w:rFonts w:ascii="Arial" w:hAnsi="Arial" w:cs="Arial"/>
                                <w:color w:val="202124"/>
                                <w:shd w:val="clear" w:color="auto" w:fill="F8F9FA"/>
                              </w:rPr>
                              <w:t>Noche de lectura 5-7</w:t>
                            </w:r>
                          </w:p>
                          <w:tbl>
                            <w:tblPr>
                              <w:tblStyle w:val="NewsletterTable"/>
                              <w:tblW w:w="5000" w:type="pct"/>
                              <w:jc w:val="center"/>
                              <w:tblLook w:val="04A0" w:firstRow="1" w:lastRow="0" w:firstColumn="1" w:lastColumn="0" w:noHBand="0" w:noVBand="1"/>
                              <w:tblDescription w:val="Announcement table"/>
                            </w:tblPr>
                            <w:tblGrid>
                              <w:gridCol w:w="3424"/>
                            </w:tblGrid>
                            <w:tr w:rsidR="007E7A34"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E7A34" w:rsidRDefault="007E7A34">
                                  <w:pPr>
                                    <w:pStyle w:val="TableSpace"/>
                                  </w:pPr>
                                </w:p>
                              </w:tc>
                            </w:tr>
                            <w:tr w:rsidR="007E7A34" w:rsidTr="005D5BF5">
                              <w:trPr>
                                <w:trHeight w:val="5760"/>
                                <w:jc w:val="center"/>
                              </w:trPr>
                              <w:tc>
                                <w:tcPr>
                                  <w:tcW w:w="3439" w:type="dxa"/>
                                  <w:tcBorders>
                                    <w:top w:val="nil"/>
                                    <w:bottom w:val="nil"/>
                                  </w:tcBorders>
                                </w:tcPr>
                                <w:p w:rsidR="007E7A34" w:rsidRPr="007E7A34" w:rsidRDefault="007E7A34" w:rsidP="007E7A34">
                                  <w:pPr>
                                    <w:pStyle w:val="HTMLPreformatted"/>
                                    <w:shd w:val="clear" w:color="auto" w:fill="F8F9FA"/>
                                    <w:spacing w:line="276" w:lineRule="auto"/>
                                    <w:rPr>
                                      <w:rFonts w:ascii="Arial" w:hAnsi="Arial" w:cs="Arial"/>
                                      <w:b/>
                                      <w:color w:val="FF0000"/>
                                      <w:sz w:val="24"/>
                                      <w:szCs w:val="24"/>
                                      <w:lang w:val="es-ES"/>
                                    </w:rPr>
                                  </w:pPr>
                                  <w:r w:rsidRPr="007E7A34">
                                    <w:rPr>
                                      <w:rFonts w:ascii="Arial" w:hAnsi="Arial" w:cs="Arial"/>
                                      <w:b/>
                                      <w:color w:val="FF0000"/>
                                      <w:sz w:val="24"/>
                                      <w:szCs w:val="24"/>
                                      <w:lang w:val="es-ES"/>
                                    </w:rPr>
                                    <w:t>Anuncio importante</w:t>
                                  </w:r>
                                </w:p>
                                <w:p w:rsidR="007E7A34" w:rsidRPr="00026E30" w:rsidRDefault="007E7A34" w:rsidP="007E7A34">
                                  <w:pPr>
                                    <w:pStyle w:val="HTMLPreformatted"/>
                                    <w:shd w:val="clear" w:color="auto" w:fill="F8F9FA"/>
                                    <w:spacing w:line="276" w:lineRule="auto"/>
                                    <w:rPr>
                                      <w:rFonts w:ascii="Arial" w:hAnsi="Arial" w:cs="Arial"/>
                                      <w:color w:val="222222"/>
                                      <w:sz w:val="24"/>
                                      <w:szCs w:val="24"/>
                                      <w:lang w:val="es-ES"/>
                                    </w:rPr>
                                  </w:pPr>
                                </w:p>
                                <w:p w:rsidR="007E7A34" w:rsidRPr="00026E30" w:rsidRDefault="007E7A34" w:rsidP="007E7A34">
                                  <w:pPr>
                                    <w:pStyle w:val="HTMLPreformatted"/>
                                    <w:shd w:val="clear" w:color="auto" w:fill="F8F9FA"/>
                                    <w:spacing w:line="276" w:lineRule="auto"/>
                                    <w:rPr>
                                      <w:rFonts w:ascii="Arial" w:hAnsi="Arial" w:cs="Arial"/>
                                      <w:color w:val="222222"/>
                                      <w:sz w:val="24"/>
                                      <w:szCs w:val="24"/>
                                      <w:lang w:val="es-ES"/>
                                    </w:rPr>
                                  </w:pPr>
                                  <w:r w:rsidRPr="00026E30">
                                    <w:rPr>
                                      <w:rFonts w:ascii="Arial" w:hAnsi="Arial" w:cs="Arial"/>
                                      <w:color w:val="222222"/>
                                      <w:sz w:val="24"/>
                                      <w:szCs w:val="24"/>
                                      <w:lang w:val="es-ES"/>
                                    </w:rPr>
                                    <w:t>Comuníquese con el maestro de su hijo si tiene alguna inquietud.</w:t>
                                  </w:r>
                                </w:p>
                                <w:p w:rsidR="007E7A34" w:rsidRPr="00026E30" w:rsidRDefault="007E7A34" w:rsidP="007E7A34">
                                  <w:pPr>
                                    <w:pStyle w:val="HTMLPreformatted"/>
                                    <w:shd w:val="clear" w:color="auto" w:fill="F8F9FA"/>
                                    <w:spacing w:line="276" w:lineRule="auto"/>
                                    <w:rPr>
                                      <w:rFonts w:ascii="Arial" w:hAnsi="Arial" w:cs="Arial"/>
                                      <w:color w:val="222222"/>
                                      <w:sz w:val="24"/>
                                      <w:szCs w:val="24"/>
                                      <w:lang w:val="es-ES"/>
                                    </w:rPr>
                                  </w:pPr>
                                  <w:r w:rsidRPr="00026E30">
                                    <w:rPr>
                                      <w:rFonts w:ascii="Arial" w:hAnsi="Arial" w:cs="Arial"/>
                                      <w:color w:val="222222"/>
                                      <w:sz w:val="24"/>
                                      <w:szCs w:val="24"/>
                                      <w:lang w:val="es-ES"/>
                                    </w:rPr>
                                    <w:t>Consulte el sitio web de nuestra escuela https://mae.risd.k12.nm.us/ para ver los horarios de los estudiantes, el calendario escolar y las noticias actualizadas.</w:t>
                                  </w:r>
                                </w:p>
                                <w:p w:rsidR="007E7A34" w:rsidRPr="00026E30" w:rsidRDefault="007E7A34" w:rsidP="007E7A34">
                                  <w:pPr>
                                    <w:pStyle w:val="HTMLPreformatted"/>
                                    <w:shd w:val="clear" w:color="auto" w:fill="F8F9FA"/>
                                    <w:spacing w:line="276" w:lineRule="auto"/>
                                    <w:rPr>
                                      <w:rFonts w:ascii="Arial" w:hAnsi="Arial" w:cs="Arial"/>
                                      <w:color w:val="222222"/>
                                      <w:sz w:val="24"/>
                                      <w:szCs w:val="24"/>
                                    </w:rPr>
                                  </w:pPr>
                                  <w:r w:rsidRPr="00026E30">
                                    <w:rPr>
                                      <w:rFonts w:ascii="Arial" w:hAnsi="Arial" w:cs="Arial"/>
                                      <w:color w:val="222222"/>
                                      <w:sz w:val="24"/>
                                      <w:szCs w:val="24"/>
                                      <w:lang w:val="es-ES"/>
                                    </w:rPr>
                                    <w:t>Asegúrese de tener su número de teléfono y dirección actualizados.</w:t>
                                  </w:r>
                                </w:p>
                                <w:p w:rsidR="007E7A34" w:rsidRDefault="007E7A34" w:rsidP="00847A70"/>
                              </w:tc>
                            </w:tr>
                          </w:tbl>
                          <w:p w:rsidR="007E7A34" w:rsidRDefault="007E7A34" w:rsidP="007E7A34">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18B1FC81" id="Text Box 3" o:spid="_x0000_s1027" type="#_x0000_t202" alt="Newsletter sidebar 1"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" o:allowoverlap="f" filled="f" stroked="f" strokeweight=".5pt">
                <v:textbox inset="1.44pt,0,1.44pt,0">
                  <w:txbxContent>
                    <w:p w:rsidR="007E7A34" w:rsidRDefault="007E7A34" w:rsidP="007E7A34">
                      <w:pPr>
                        <w:pStyle w:val="Photo"/>
                      </w:pPr>
                      <w:r>
                        <w:rPr>
                          <w:noProof/>
                        </w:rPr>
                        <w:drawing>
                          <wp:inline distT="0" distB="0" distL="0" distR="0" wp14:anchorId="1E99F42E" wp14:editId="13393A17">
                            <wp:extent cx="1094740" cy="1599179"/>
                            <wp:effectExtent l="0" t="0" r="0" b="1270"/>
                            <wp:docPr id="6" name="Picture 6" descr="C:\Users\sdamon\AppData\Local\Microsoft\Windows\INetCache\Content.MSO\3F8D4A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mon\AppData\Local\Microsoft\Windows\INetCache\Content.MSO\3F8D4A6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629" cy="1655988"/>
                                    </a:xfrm>
                                    <a:prstGeom prst="rect">
                                      <a:avLst/>
                                    </a:prstGeom>
                                    <a:noFill/>
                                    <a:ln>
                                      <a:noFill/>
                                    </a:ln>
                                  </pic:spPr>
                                </pic:pic>
                              </a:graphicData>
                            </a:graphic>
                          </wp:inline>
                        </w:drawing>
                      </w:r>
                    </w:p>
                    <w:p w:rsidR="007E7A34" w:rsidRPr="00F25E5F" w:rsidRDefault="007E7A34" w:rsidP="007E7A34">
                      <w:pPr>
                        <w:pStyle w:val="Heading1"/>
                        <w:rPr>
                          <w:color w:val="D6221F" w:themeColor="accent6" w:themeShade="BF"/>
                        </w:rPr>
                      </w:pPr>
                      <w:r w:rsidRPr="00F25E5F">
                        <w:rPr>
                          <w:color w:val="D6221F" w:themeColor="accent6" w:themeShade="BF"/>
                        </w:rPr>
                        <w:t>Upcoming Events</w:t>
                      </w:r>
                    </w:p>
                    <w:p w:rsidR="00661276" w:rsidRDefault="00ED1230" w:rsidP="007E7A34">
                      <w:pPr>
                        <w:rPr>
                          <w:rFonts w:ascii="Arial" w:hAnsi="Arial" w:cs="Arial"/>
                          <w:color w:val="202124"/>
                          <w:shd w:val="clear" w:color="auto" w:fill="F8F9FA"/>
                        </w:rPr>
                      </w:pPr>
                      <w:r>
                        <w:br/>
                      </w:r>
                      <w:r w:rsidRPr="00ED1230">
                        <w:rPr>
                          <w:rFonts w:ascii="Arial" w:hAnsi="Arial" w:cs="Arial"/>
                          <w:color w:val="202124"/>
                          <w:shd w:val="clear" w:color="auto" w:fill="F8F9FA"/>
                        </w:rPr>
                        <w:t xml:space="preserve">20 de octubre </w:t>
                      </w:r>
                    </w:p>
                    <w:p w:rsidR="00661276" w:rsidRDefault="00ED1230" w:rsidP="007E7A34">
                      <w:pPr>
                        <w:rPr>
                          <w:rFonts w:ascii="Arial" w:hAnsi="Arial" w:cs="Arial"/>
                          <w:color w:val="202124"/>
                          <w:shd w:val="clear" w:color="auto" w:fill="F8F9FA"/>
                        </w:rPr>
                      </w:pPr>
                      <w:r w:rsidRPr="00ED1230">
                        <w:rPr>
                          <w:rFonts w:ascii="Arial" w:hAnsi="Arial" w:cs="Arial"/>
                          <w:color w:val="202124"/>
                          <w:shd w:val="clear" w:color="auto" w:fill="F8F9FA"/>
                        </w:rPr>
                        <w:t xml:space="preserve">Almuerzo de asistencia perfecta </w:t>
                      </w:r>
                    </w:p>
                    <w:p w:rsidR="00661276" w:rsidRDefault="00ED1230" w:rsidP="007E7A34">
                      <w:pPr>
                        <w:rPr>
                          <w:rFonts w:ascii="Arial" w:hAnsi="Arial" w:cs="Arial"/>
                          <w:color w:val="202124"/>
                          <w:shd w:val="clear" w:color="auto" w:fill="F8F9FA"/>
                        </w:rPr>
                      </w:pPr>
                      <w:r w:rsidRPr="00ED1230">
                        <w:rPr>
                          <w:rFonts w:ascii="Arial" w:hAnsi="Arial" w:cs="Arial"/>
                          <w:color w:val="202124"/>
                          <w:shd w:val="clear" w:color="auto" w:fill="F8F9FA"/>
                        </w:rPr>
                        <w:t xml:space="preserve">21 de octubre </w:t>
                      </w:r>
                    </w:p>
                    <w:p w:rsidR="00661276" w:rsidRDefault="00ED1230" w:rsidP="007E7A34">
                      <w:pPr>
                        <w:rPr>
                          <w:rFonts w:ascii="Arial" w:hAnsi="Arial" w:cs="Arial"/>
                          <w:color w:val="202124"/>
                          <w:shd w:val="clear" w:color="auto" w:fill="F8F9FA"/>
                        </w:rPr>
                      </w:pPr>
                      <w:r w:rsidRPr="00ED1230">
                        <w:rPr>
                          <w:rFonts w:ascii="Arial" w:hAnsi="Arial" w:cs="Arial"/>
                          <w:color w:val="202124"/>
                          <w:shd w:val="clear" w:color="auto" w:fill="F8F9FA"/>
                        </w:rPr>
                        <w:t xml:space="preserve">Estudiantes despedidos al mediodía. </w:t>
                      </w:r>
                    </w:p>
                    <w:p w:rsidR="00661276" w:rsidRDefault="00ED1230" w:rsidP="007E7A34">
                      <w:pPr>
                        <w:rPr>
                          <w:rFonts w:ascii="Arial" w:hAnsi="Arial" w:cs="Arial"/>
                          <w:color w:val="202124"/>
                          <w:shd w:val="clear" w:color="auto" w:fill="F8F9FA"/>
                        </w:rPr>
                      </w:pPr>
                      <w:r w:rsidRPr="00ED1230">
                        <w:rPr>
                          <w:rFonts w:ascii="Arial" w:hAnsi="Arial" w:cs="Arial"/>
                          <w:color w:val="202124"/>
                          <w:shd w:val="clear" w:color="auto" w:fill="F8F9FA"/>
                        </w:rPr>
                        <w:t xml:space="preserve">25 de octubre </w:t>
                      </w:r>
                    </w:p>
                    <w:p w:rsidR="007E7A34" w:rsidRPr="00ED1230" w:rsidRDefault="00ED1230" w:rsidP="007E7A34">
                      <w:r w:rsidRPr="00ED1230">
                        <w:rPr>
                          <w:rFonts w:ascii="Arial" w:hAnsi="Arial" w:cs="Arial"/>
                          <w:color w:val="202124"/>
                          <w:shd w:val="clear" w:color="auto" w:fill="F8F9FA"/>
                        </w:rPr>
                        <w:t>Noche de lectura 5-7</w:t>
                      </w:r>
                    </w:p>
                    <w:tbl>
                      <w:tblPr>
                        <w:tblStyle w:val="NewsletterTable"/>
                        <w:tblW w:w="5000" w:type="pct"/>
                        <w:jc w:val="center"/>
                        <w:tblLook w:val="04A0" w:firstRow="1" w:lastRow="0" w:firstColumn="1" w:lastColumn="0" w:noHBand="0" w:noVBand="1"/>
                        <w:tblDescription w:val="Announcement table"/>
                      </w:tblPr>
                      <w:tblGrid>
                        <w:gridCol w:w="3424"/>
                      </w:tblGrid>
                      <w:tr w:rsidR="007E7A34"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7E7A34" w:rsidRDefault="007E7A34">
                            <w:pPr>
                              <w:pStyle w:val="TableSpace"/>
                            </w:pPr>
                          </w:p>
                        </w:tc>
                      </w:tr>
                      <w:tr w:rsidR="007E7A34" w:rsidTr="005D5BF5">
                        <w:trPr>
                          <w:trHeight w:val="5760"/>
                          <w:jc w:val="center"/>
                        </w:trPr>
                        <w:tc>
                          <w:tcPr>
                            <w:tcW w:w="3439" w:type="dxa"/>
                            <w:tcBorders>
                              <w:top w:val="nil"/>
                              <w:bottom w:val="nil"/>
                            </w:tcBorders>
                          </w:tcPr>
                          <w:p w:rsidR="007E7A34" w:rsidRPr="007E7A34" w:rsidRDefault="007E7A34" w:rsidP="007E7A34">
                            <w:pPr>
                              <w:pStyle w:val="HTMLPreformatted"/>
                              <w:shd w:val="clear" w:color="auto" w:fill="F8F9FA"/>
                              <w:spacing w:line="276" w:lineRule="auto"/>
                              <w:rPr>
                                <w:rFonts w:ascii="Arial" w:hAnsi="Arial" w:cs="Arial"/>
                                <w:b/>
                                <w:color w:val="FF0000"/>
                                <w:sz w:val="24"/>
                                <w:szCs w:val="24"/>
                                <w:lang w:val="es-ES"/>
                              </w:rPr>
                            </w:pPr>
                            <w:r w:rsidRPr="007E7A34">
                              <w:rPr>
                                <w:rFonts w:ascii="Arial" w:hAnsi="Arial" w:cs="Arial"/>
                                <w:b/>
                                <w:color w:val="FF0000"/>
                                <w:sz w:val="24"/>
                                <w:szCs w:val="24"/>
                                <w:lang w:val="es-ES"/>
                              </w:rPr>
                              <w:t>Anuncio importante</w:t>
                            </w:r>
                          </w:p>
                          <w:p w:rsidR="007E7A34" w:rsidRPr="00026E30" w:rsidRDefault="007E7A34" w:rsidP="007E7A34">
                            <w:pPr>
                              <w:pStyle w:val="HTMLPreformatted"/>
                              <w:shd w:val="clear" w:color="auto" w:fill="F8F9FA"/>
                              <w:spacing w:line="276" w:lineRule="auto"/>
                              <w:rPr>
                                <w:rFonts w:ascii="Arial" w:hAnsi="Arial" w:cs="Arial"/>
                                <w:color w:val="222222"/>
                                <w:sz w:val="24"/>
                                <w:szCs w:val="24"/>
                                <w:lang w:val="es-ES"/>
                              </w:rPr>
                            </w:pPr>
                          </w:p>
                          <w:p w:rsidR="007E7A34" w:rsidRPr="00026E30" w:rsidRDefault="007E7A34" w:rsidP="007E7A34">
                            <w:pPr>
                              <w:pStyle w:val="HTMLPreformatted"/>
                              <w:shd w:val="clear" w:color="auto" w:fill="F8F9FA"/>
                              <w:spacing w:line="276" w:lineRule="auto"/>
                              <w:rPr>
                                <w:rFonts w:ascii="Arial" w:hAnsi="Arial" w:cs="Arial"/>
                                <w:color w:val="222222"/>
                                <w:sz w:val="24"/>
                                <w:szCs w:val="24"/>
                                <w:lang w:val="es-ES"/>
                              </w:rPr>
                            </w:pPr>
                            <w:r w:rsidRPr="00026E30">
                              <w:rPr>
                                <w:rFonts w:ascii="Arial" w:hAnsi="Arial" w:cs="Arial"/>
                                <w:color w:val="222222"/>
                                <w:sz w:val="24"/>
                                <w:szCs w:val="24"/>
                                <w:lang w:val="es-ES"/>
                              </w:rPr>
                              <w:t>Comuníquese con el maestro de su hijo si tiene alguna inquietud.</w:t>
                            </w:r>
                          </w:p>
                          <w:p w:rsidR="007E7A34" w:rsidRPr="00026E30" w:rsidRDefault="007E7A34" w:rsidP="007E7A34">
                            <w:pPr>
                              <w:pStyle w:val="HTMLPreformatted"/>
                              <w:shd w:val="clear" w:color="auto" w:fill="F8F9FA"/>
                              <w:spacing w:line="276" w:lineRule="auto"/>
                              <w:rPr>
                                <w:rFonts w:ascii="Arial" w:hAnsi="Arial" w:cs="Arial"/>
                                <w:color w:val="222222"/>
                                <w:sz w:val="24"/>
                                <w:szCs w:val="24"/>
                                <w:lang w:val="es-ES"/>
                              </w:rPr>
                            </w:pPr>
                            <w:r w:rsidRPr="00026E30">
                              <w:rPr>
                                <w:rFonts w:ascii="Arial" w:hAnsi="Arial" w:cs="Arial"/>
                                <w:color w:val="222222"/>
                                <w:sz w:val="24"/>
                                <w:szCs w:val="24"/>
                                <w:lang w:val="es-ES"/>
                              </w:rPr>
                              <w:t>Consulte el sitio web de nuestra escuela https://mae.risd.k12.nm.us/ para ver los horarios de los estudiantes, el calendario escolar y las noticias actualizadas.</w:t>
                            </w:r>
                          </w:p>
                          <w:p w:rsidR="007E7A34" w:rsidRPr="00026E30" w:rsidRDefault="007E7A34" w:rsidP="007E7A34">
                            <w:pPr>
                              <w:pStyle w:val="HTMLPreformatted"/>
                              <w:shd w:val="clear" w:color="auto" w:fill="F8F9FA"/>
                              <w:spacing w:line="276" w:lineRule="auto"/>
                              <w:rPr>
                                <w:rFonts w:ascii="Arial" w:hAnsi="Arial" w:cs="Arial"/>
                                <w:color w:val="222222"/>
                                <w:sz w:val="24"/>
                                <w:szCs w:val="24"/>
                              </w:rPr>
                            </w:pPr>
                            <w:r w:rsidRPr="00026E30">
                              <w:rPr>
                                <w:rFonts w:ascii="Arial" w:hAnsi="Arial" w:cs="Arial"/>
                                <w:color w:val="222222"/>
                                <w:sz w:val="24"/>
                                <w:szCs w:val="24"/>
                                <w:lang w:val="es-ES"/>
                              </w:rPr>
                              <w:t>Asegúrese de tener su número de teléfono y dirección actualizados.</w:t>
                            </w:r>
                          </w:p>
                          <w:p w:rsidR="007E7A34" w:rsidRDefault="007E7A34" w:rsidP="00847A70"/>
                        </w:tc>
                      </w:tr>
                    </w:tbl>
                    <w:p w:rsidR="007E7A34" w:rsidRDefault="007E7A34" w:rsidP="007E7A34">
                      <w:pPr>
                        <w:pStyle w:val="NoSpacing"/>
                      </w:pPr>
                    </w:p>
                  </w:txbxContent>
                </v:textbox>
                <w10:wrap type="square" side="left" anchorx="page" anchory="margin"/>
              </v:shape>
            </w:pict>
          </mc:Fallback>
        </mc:AlternateContent>
      </w:r>
      <w:r w:rsidRPr="007E7A34">
        <w:t xml:space="preserve"> </w:t>
      </w:r>
      <w:r w:rsidRPr="007E7A34">
        <w:rPr>
          <w:b/>
          <w:color w:val="D6221F" w:themeColor="accent6" w:themeShade="BF"/>
          <w:sz w:val="44"/>
          <w:szCs w:val="44"/>
        </w:rPr>
        <w:t>Noticias de Mickey</w:t>
      </w:r>
    </w:p>
    <w:p w:rsidR="007E7A34" w:rsidRDefault="00AC130C" w:rsidP="007E7A34">
      <w:pPr>
        <w:pStyle w:val="ContactInfo"/>
      </w:pPr>
      <w:r w:rsidRPr="00F27CD2">
        <w:rPr>
          <w:rFonts w:ascii="Arial" w:hAnsi="Arial" w:cs="Arial"/>
          <w:color w:val="222222"/>
          <w:sz w:val="24"/>
          <w:szCs w:val="24"/>
          <w:shd w:val="clear" w:color="auto" w:fill="F8F9FA"/>
        </w:rPr>
        <w:t>Sitio web</w:t>
      </w:r>
      <w:r w:rsidRPr="00F27CD2">
        <w:t xml:space="preserve">: </w:t>
      </w:r>
      <w:hyperlink r:id="rId14" w:history="1">
        <w:r w:rsidRPr="00F27CD2">
          <w:rPr>
            <w:color w:val="0000FF"/>
            <w:u w:val="single"/>
          </w:rPr>
          <w:t>https://mae.risd.k12.nm.us/</w:t>
        </w:r>
      </w:hyperlink>
      <w:r w:rsidRPr="00F27CD2">
        <w:t xml:space="preserve"> </w:t>
      </w:r>
      <w:r w:rsidRPr="00F27CD2">
        <w:rPr>
          <w:rFonts w:ascii="Arial" w:hAnsi="Arial" w:cs="Arial"/>
          <w:color w:val="222222"/>
          <w:sz w:val="24"/>
          <w:szCs w:val="24"/>
          <w:shd w:val="clear" w:color="auto" w:fill="F8F9FA"/>
        </w:rPr>
        <w:t>Teléfono</w:t>
      </w:r>
      <w:r w:rsidRPr="00F27CD2">
        <w:t>: 575-637-3450</w:t>
      </w:r>
    </w:p>
    <w:tbl>
      <w:tblPr>
        <w:tblStyle w:val="NewsletterTable"/>
        <w:tblW w:w="3220" w:type="pct"/>
        <w:tblLook w:val="0660" w:firstRow="1" w:lastRow="1" w:firstColumn="0" w:lastColumn="0" w:noHBand="1" w:noVBand="1"/>
        <w:tblDescription w:val="Intro letter"/>
      </w:tblPr>
      <w:tblGrid>
        <w:gridCol w:w="6955"/>
      </w:tblGrid>
      <w:tr w:rsidR="007E7A34" w:rsidTr="002F6E70">
        <w:trPr>
          <w:cnfStyle w:val="100000000000" w:firstRow="1" w:lastRow="0" w:firstColumn="0" w:lastColumn="0" w:oddVBand="0" w:evenVBand="0" w:oddHBand="0" w:evenHBand="0" w:firstRowFirstColumn="0" w:firstRowLastColumn="0" w:lastRowFirstColumn="0" w:lastRowLastColumn="0"/>
        </w:trPr>
        <w:tc>
          <w:tcPr>
            <w:tcW w:w="0" w:type="auto"/>
          </w:tcPr>
          <w:p w:rsidR="007E7A34" w:rsidRDefault="007E7A34" w:rsidP="002F6E70">
            <w:pPr>
              <w:pStyle w:val="TableSpace"/>
            </w:pPr>
          </w:p>
        </w:tc>
      </w:tr>
      <w:tr w:rsidR="007E7A34" w:rsidTr="002F6E70">
        <w:tc>
          <w:tcPr>
            <w:tcW w:w="6955" w:type="dxa"/>
          </w:tcPr>
          <w:p w:rsidR="00661276" w:rsidRPr="00661276" w:rsidRDefault="00661276" w:rsidP="006612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jc w:val="center"/>
              <w:rPr>
                <w:rFonts w:asciiTheme="majorHAnsi" w:eastAsia="Times New Roman" w:hAnsiTheme="majorHAnsi" w:cs="Courier New"/>
                <w:b/>
                <w:color w:val="202124"/>
                <w:lang w:val="es-ES"/>
              </w:rPr>
            </w:pPr>
            <w:r w:rsidRPr="00661276">
              <w:rPr>
                <w:rFonts w:asciiTheme="majorHAnsi" w:eastAsia="Times New Roman" w:hAnsiTheme="majorHAnsi" w:cs="Courier New"/>
                <w:b/>
                <w:color w:val="202124"/>
                <w:lang w:val="es-ES"/>
              </w:rPr>
              <w:t>Día de PD Salida Temprana</w:t>
            </w:r>
          </w:p>
          <w:p w:rsidR="00661276" w:rsidRPr="00661276" w:rsidRDefault="00661276" w:rsidP="006612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rPr>
                <w:rFonts w:asciiTheme="majorHAnsi" w:eastAsia="Times New Roman" w:hAnsiTheme="majorHAnsi" w:cs="Courier New"/>
                <w:color w:val="202124"/>
                <w:lang w:val="es-ES"/>
              </w:rPr>
            </w:pPr>
          </w:p>
          <w:p w:rsidR="00661276" w:rsidRDefault="00661276" w:rsidP="006612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rPr>
                <w:rFonts w:asciiTheme="majorHAnsi" w:eastAsia="Times New Roman" w:hAnsiTheme="majorHAnsi" w:cs="Courier New"/>
                <w:color w:val="202124"/>
                <w:lang w:val="es-ES"/>
              </w:rPr>
            </w:pPr>
            <w:r w:rsidRPr="00661276">
              <w:rPr>
                <w:rFonts w:asciiTheme="majorHAnsi" w:eastAsia="Times New Roman" w:hAnsiTheme="majorHAnsi" w:cs="Courier New"/>
                <w:color w:val="202124"/>
                <w:lang w:val="es-ES"/>
              </w:rPr>
              <w:t>El viernes 21 de octubre será un día de salida temprano para todos los estudiantes. Los caminantes saldrán a las 11:50 am y Driveline saldrá a las 11:55 am.</w:t>
            </w:r>
          </w:p>
          <w:p w:rsidR="00661276" w:rsidRPr="00661276" w:rsidRDefault="00661276" w:rsidP="006612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rPr>
                <w:rFonts w:asciiTheme="majorHAnsi" w:eastAsia="Times New Roman" w:hAnsiTheme="majorHAnsi" w:cs="Courier New"/>
                <w:color w:val="202124"/>
                <w:lang w:val="es-ES"/>
              </w:rPr>
            </w:pPr>
          </w:p>
          <w:p w:rsidR="00661276" w:rsidRDefault="00661276" w:rsidP="006612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rPr>
                <w:rFonts w:asciiTheme="majorHAnsi" w:eastAsia="Times New Roman" w:hAnsiTheme="majorHAnsi" w:cs="Courier New"/>
                <w:color w:val="202124"/>
                <w:lang w:val="es-ES"/>
              </w:rPr>
            </w:pPr>
            <w:r w:rsidRPr="00661276">
              <w:rPr>
                <w:rFonts w:asciiTheme="majorHAnsi" w:eastAsia="Times New Roman" w:hAnsiTheme="majorHAnsi" w:cs="Courier New"/>
                <w:color w:val="202124"/>
                <w:lang w:val="es-ES"/>
              </w:rPr>
              <w:t>Nuestro personal utilizará la tarde en sesiones de aprendizaje profesional. Esto nos proporcionará más estrategias para usar durante la instrucción con su hijo.</w:t>
            </w:r>
          </w:p>
          <w:p w:rsidR="00661276" w:rsidRPr="00661276" w:rsidRDefault="00661276" w:rsidP="006612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rPr>
                <w:rFonts w:asciiTheme="majorHAnsi" w:eastAsia="Times New Roman" w:hAnsiTheme="majorHAnsi" w:cs="Courier New"/>
                <w:color w:val="202124"/>
                <w:lang w:val="es-ES"/>
              </w:rPr>
            </w:pPr>
          </w:p>
          <w:p w:rsidR="00661276" w:rsidRPr="00661276" w:rsidRDefault="00661276" w:rsidP="006612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jc w:val="center"/>
              <w:rPr>
                <w:rFonts w:asciiTheme="majorHAnsi" w:eastAsia="Times New Roman" w:hAnsiTheme="majorHAnsi" w:cs="Courier New"/>
                <w:b/>
                <w:color w:val="202124"/>
                <w:lang w:val="es-ES"/>
              </w:rPr>
            </w:pPr>
            <w:r w:rsidRPr="00661276">
              <w:rPr>
                <w:rFonts w:asciiTheme="majorHAnsi" w:eastAsia="Times New Roman" w:hAnsiTheme="majorHAnsi" w:cs="Courier New"/>
                <w:b/>
                <w:color w:val="202124"/>
                <w:lang w:val="es-ES"/>
              </w:rPr>
              <w:t>Actualizaciones del plan de 90 días</w:t>
            </w:r>
          </w:p>
          <w:p w:rsidR="007E7A34" w:rsidRPr="00661276" w:rsidRDefault="00661276" w:rsidP="006612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right="0"/>
              <w:rPr>
                <w:rFonts w:asciiTheme="majorHAnsi" w:eastAsia="Times New Roman" w:hAnsiTheme="majorHAnsi" w:cs="Courier New"/>
                <w:color w:val="202124"/>
              </w:rPr>
            </w:pPr>
            <w:r w:rsidRPr="00661276">
              <w:rPr>
                <w:rFonts w:asciiTheme="majorHAnsi" w:eastAsia="Times New Roman" w:hAnsiTheme="majorHAnsi" w:cs="Courier New"/>
                <w:color w:val="202124"/>
                <w:lang w:val="es-ES"/>
              </w:rPr>
              <w:t>Nuestro personal estará trabajando en Desarrollo Profesional en Artes del Lenguaje Inglés y Matemáticas este semestre. Estamos trabajando en nuestra instrucción de Nivel 1 y analizando los datos de los estudiantes para crear una instrucción adaptada a las necesidades de su hijo. Hemos visto progreso en todos nuestros estudiantes</w:t>
            </w:r>
            <w:r>
              <w:rPr>
                <w:rFonts w:asciiTheme="majorHAnsi" w:eastAsia="Times New Roman" w:hAnsiTheme="majorHAnsi" w:cs="Courier New"/>
                <w:color w:val="202124"/>
                <w:lang w:val="es-ES"/>
              </w:rPr>
              <w:t xml:space="preserve">. </w:t>
            </w:r>
            <w:bookmarkStart w:id="0" w:name="_GoBack"/>
            <w:bookmarkEnd w:id="0"/>
            <w:r w:rsidRPr="00661276">
              <w:rPr>
                <w:rFonts w:asciiTheme="majorHAnsi" w:eastAsia="Times New Roman" w:hAnsiTheme="majorHAnsi" w:cs="Courier New"/>
                <w:color w:val="202124"/>
                <w:lang w:val="es-ES"/>
              </w:rPr>
              <w:t>El 18% de nuestros estudiantes que estaban por debajo del nivel de grado ahora están leyendo al nivel de grado. Estamos muy emocionados por las mejoras que nuestros estudiantes están haciendo.</w:t>
            </w:r>
          </w:p>
        </w:tc>
      </w:tr>
      <w:tr w:rsidR="007E7A34" w:rsidTr="002F6E70">
        <w:trPr>
          <w:cnfStyle w:val="010000000000" w:firstRow="0" w:lastRow="1" w:firstColumn="0" w:lastColumn="0" w:oddVBand="0" w:evenVBand="0" w:oddHBand="0" w:evenHBand="0" w:firstRowFirstColumn="0" w:firstRowLastColumn="0" w:lastRowFirstColumn="0" w:lastRowLastColumn="0"/>
        </w:trPr>
        <w:tc>
          <w:tcPr>
            <w:tcW w:w="0" w:type="auto"/>
          </w:tcPr>
          <w:p w:rsidR="007E7A34" w:rsidRDefault="007E7A34" w:rsidP="002F6E70">
            <w:pPr>
              <w:pStyle w:val="TableSpace"/>
            </w:pPr>
          </w:p>
        </w:tc>
      </w:tr>
    </w:tbl>
    <w:p w:rsidR="007E7A34" w:rsidRDefault="007E7A34" w:rsidP="00661276">
      <w:pPr>
        <w:jc w:val="center"/>
      </w:pPr>
      <w:r>
        <w:rPr>
          <w:noProof/>
        </w:rPr>
        <w:drawing>
          <wp:inline distT="0" distB="0" distL="0" distR="0" wp14:anchorId="0832E2B3" wp14:editId="232FAA19">
            <wp:extent cx="2085975" cy="1059543"/>
            <wp:effectExtent l="0" t="0" r="0" b="7620"/>
            <wp:docPr id="4" name="Picture 4" descr="C:\Users\sdamon\AppData\Local\Microsoft\Windows\INetCache\Content.MSO\697425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mon\AppData\Local\Microsoft\Windows\INetCache\Content.MSO\6974258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5079" cy="1084485"/>
                    </a:xfrm>
                    <a:prstGeom prst="rect">
                      <a:avLst/>
                    </a:prstGeom>
                    <a:noFill/>
                    <a:ln>
                      <a:noFill/>
                    </a:ln>
                  </pic:spPr>
                </pic:pic>
              </a:graphicData>
            </a:graphic>
          </wp:inline>
        </w:drawing>
      </w:r>
    </w:p>
    <w:p w:rsidR="00661276" w:rsidRDefault="00661276" w:rsidP="00661276">
      <w:pPr>
        <w:jc w:val="center"/>
      </w:pPr>
    </w:p>
    <w:p w:rsidR="00661276" w:rsidRDefault="00661276" w:rsidP="006612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Theme="majorHAnsi" w:eastAsia="Times New Roman" w:hAnsiTheme="majorHAnsi" w:cs="Courier New"/>
          <w:color w:val="202124"/>
          <w:lang w:val="es-ES"/>
        </w:rPr>
      </w:pPr>
      <w:r w:rsidRPr="00661276">
        <w:rPr>
          <w:rFonts w:asciiTheme="majorHAnsi" w:eastAsia="Times New Roman" w:hAnsiTheme="majorHAnsi" w:cs="Courier New"/>
          <w:color w:val="202124"/>
          <w:lang w:val="es-ES"/>
        </w:rPr>
        <w:t xml:space="preserve">Este mes en AVID hemos continuado enfocándonos en la colaboración pero también nos hemos enfocado en el proceso de tomar notas. Estudiantes Usan el proceso STAR. S-Configurar notas, T-Tomar notas, A-Agregar a notas y R-Revisar notas. Tomar notas es una habilidad importante que deben tener los estudiantes a medida que continúan en su educación y en su campo profesional. Pregúntele a su hijo cómo toma notas. Vea lo que </w:t>
      </w:r>
    </w:p>
    <w:p w:rsidR="007E7A34" w:rsidRPr="00661276" w:rsidRDefault="00661276" w:rsidP="0066127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rPr>
          <w:rFonts w:asciiTheme="majorHAnsi" w:eastAsia="Times New Roman" w:hAnsiTheme="majorHAnsi" w:cs="Courier New"/>
          <w:color w:val="202124"/>
        </w:rPr>
      </w:pPr>
      <w:r w:rsidRPr="00661276">
        <w:rPr>
          <w:rFonts w:asciiTheme="majorHAnsi" w:eastAsia="Times New Roman" w:hAnsiTheme="majorHAnsi" w:cs="Courier New"/>
          <w:color w:val="202124"/>
          <w:lang w:val="es-ES"/>
        </w:rPr>
        <w:t>pueden hacer.</w:t>
      </w:r>
    </w:p>
    <w:sectPr w:rsidR="007E7A34" w:rsidRPr="00661276">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023" w:rsidRDefault="001C2023">
      <w:pPr>
        <w:spacing w:before="0" w:after="0" w:line="240" w:lineRule="auto"/>
      </w:pPr>
      <w:r>
        <w:separator/>
      </w:r>
    </w:p>
  </w:endnote>
  <w:endnote w:type="continuationSeparator" w:id="0">
    <w:p w:rsidR="001C2023" w:rsidRDefault="001C2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023" w:rsidRDefault="001C2023">
      <w:pPr>
        <w:spacing w:before="0" w:after="0" w:line="240" w:lineRule="auto"/>
      </w:pPr>
      <w:r>
        <w:separator/>
      </w:r>
    </w:p>
  </w:footnote>
  <w:footnote w:type="continuationSeparator" w:id="0">
    <w:p w:rsidR="001C2023" w:rsidRDefault="001C202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05"/>
    <w:rsid w:val="0009544D"/>
    <w:rsid w:val="001C2023"/>
    <w:rsid w:val="0022773E"/>
    <w:rsid w:val="002577F3"/>
    <w:rsid w:val="002C0C22"/>
    <w:rsid w:val="003B3755"/>
    <w:rsid w:val="00402165"/>
    <w:rsid w:val="004E7DDC"/>
    <w:rsid w:val="004F279A"/>
    <w:rsid w:val="004F4D44"/>
    <w:rsid w:val="00513591"/>
    <w:rsid w:val="005D5BF5"/>
    <w:rsid w:val="006550A6"/>
    <w:rsid w:val="00661276"/>
    <w:rsid w:val="00713DE7"/>
    <w:rsid w:val="00720605"/>
    <w:rsid w:val="007B6778"/>
    <w:rsid w:val="007E7A34"/>
    <w:rsid w:val="00847A70"/>
    <w:rsid w:val="00902D19"/>
    <w:rsid w:val="00923872"/>
    <w:rsid w:val="00AC130C"/>
    <w:rsid w:val="00B94D38"/>
    <w:rsid w:val="00BA4370"/>
    <w:rsid w:val="00D32517"/>
    <w:rsid w:val="00E740D3"/>
    <w:rsid w:val="00ED1230"/>
    <w:rsid w:val="00F00559"/>
    <w:rsid w:val="00F25E5F"/>
    <w:rsid w:val="00FE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AEFA2"/>
  <w15:chartTrackingRefBased/>
  <w15:docId w15:val="{38CD14CE-299D-447F-9314-EAB31DF6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semiHidden/>
    <w:unhideWhenUsed/>
    <w:rsid w:val="00F25E5F"/>
    <w:rPr>
      <w:color w:val="0000FF"/>
      <w:u w:val="single"/>
    </w:rPr>
  </w:style>
  <w:style w:type="paragraph" w:styleId="HTMLPreformatted">
    <w:name w:val="HTML Preformatted"/>
    <w:basedOn w:val="Normal"/>
    <w:link w:val="HTMLPreformattedChar"/>
    <w:uiPriority w:val="99"/>
    <w:semiHidden/>
    <w:unhideWhenUsed/>
    <w:rsid w:val="007E7A34"/>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E7A34"/>
    <w:rPr>
      <w:rFonts w:ascii="Consolas" w:hAnsi="Consolas"/>
      <w:sz w:val="20"/>
      <w:szCs w:val="20"/>
    </w:rPr>
  </w:style>
  <w:style w:type="character" w:customStyle="1" w:styleId="y2iqfc">
    <w:name w:val="y2iqfc"/>
    <w:basedOn w:val="DefaultParagraphFont"/>
    <w:rsid w:val="00713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0059">
      <w:bodyDiv w:val="1"/>
      <w:marLeft w:val="0"/>
      <w:marRight w:val="0"/>
      <w:marTop w:val="0"/>
      <w:marBottom w:val="0"/>
      <w:divBdr>
        <w:top w:val="none" w:sz="0" w:space="0" w:color="auto"/>
        <w:left w:val="none" w:sz="0" w:space="0" w:color="auto"/>
        <w:bottom w:val="none" w:sz="0" w:space="0" w:color="auto"/>
        <w:right w:val="none" w:sz="0" w:space="0" w:color="auto"/>
      </w:divBdr>
    </w:div>
    <w:div w:id="803931732">
      <w:bodyDiv w:val="1"/>
      <w:marLeft w:val="0"/>
      <w:marRight w:val="0"/>
      <w:marTop w:val="0"/>
      <w:marBottom w:val="0"/>
      <w:divBdr>
        <w:top w:val="none" w:sz="0" w:space="0" w:color="auto"/>
        <w:left w:val="none" w:sz="0" w:space="0" w:color="auto"/>
        <w:bottom w:val="none" w:sz="0" w:space="0" w:color="auto"/>
        <w:right w:val="none" w:sz="0" w:space="0" w:color="auto"/>
      </w:divBdr>
    </w:div>
    <w:div w:id="1105271910">
      <w:bodyDiv w:val="1"/>
      <w:marLeft w:val="0"/>
      <w:marRight w:val="0"/>
      <w:marTop w:val="0"/>
      <w:marBottom w:val="0"/>
      <w:divBdr>
        <w:top w:val="none" w:sz="0" w:space="0" w:color="auto"/>
        <w:left w:val="none" w:sz="0" w:space="0" w:color="auto"/>
        <w:bottom w:val="none" w:sz="0" w:space="0" w:color="auto"/>
        <w:right w:val="none" w:sz="0" w:space="0" w:color="auto"/>
      </w:divBdr>
      <w:divsChild>
        <w:div w:id="2033605837">
          <w:marLeft w:val="0"/>
          <w:marRight w:val="0"/>
          <w:marTop w:val="0"/>
          <w:marBottom w:val="0"/>
          <w:divBdr>
            <w:top w:val="none" w:sz="0" w:space="0" w:color="auto"/>
            <w:left w:val="none" w:sz="0" w:space="0" w:color="auto"/>
            <w:bottom w:val="none" w:sz="0" w:space="0" w:color="auto"/>
            <w:right w:val="none" w:sz="0" w:space="0" w:color="auto"/>
          </w:divBdr>
        </w:div>
        <w:div w:id="1748113271">
          <w:marLeft w:val="0"/>
          <w:marRight w:val="0"/>
          <w:marTop w:val="0"/>
          <w:marBottom w:val="0"/>
          <w:divBdr>
            <w:top w:val="none" w:sz="0" w:space="0" w:color="auto"/>
            <w:left w:val="none" w:sz="0" w:space="0" w:color="auto"/>
            <w:bottom w:val="none" w:sz="0" w:space="0" w:color="auto"/>
            <w:right w:val="none" w:sz="0" w:space="0" w:color="auto"/>
          </w:divBdr>
          <w:divsChild>
            <w:div w:id="677805967">
              <w:marLeft w:val="0"/>
              <w:marRight w:val="165"/>
              <w:marTop w:val="150"/>
              <w:marBottom w:val="0"/>
              <w:divBdr>
                <w:top w:val="none" w:sz="0" w:space="0" w:color="auto"/>
                <w:left w:val="none" w:sz="0" w:space="0" w:color="auto"/>
                <w:bottom w:val="none" w:sz="0" w:space="0" w:color="auto"/>
                <w:right w:val="none" w:sz="0" w:space="0" w:color="auto"/>
              </w:divBdr>
              <w:divsChild>
                <w:div w:id="436683138">
                  <w:marLeft w:val="0"/>
                  <w:marRight w:val="0"/>
                  <w:marTop w:val="0"/>
                  <w:marBottom w:val="0"/>
                  <w:divBdr>
                    <w:top w:val="none" w:sz="0" w:space="0" w:color="auto"/>
                    <w:left w:val="none" w:sz="0" w:space="0" w:color="auto"/>
                    <w:bottom w:val="none" w:sz="0" w:space="0" w:color="auto"/>
                    <w:right w:val="none" w:sz="0" w:space="0" w:color="auto"/>
                  </w:divBdr>
                  <w:divsChild>
                    <w:div w:id="11196884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mae.risd.k12.nm.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e.risd.k12.nm.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ae.risd.k12.nm.u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ae.risd.k12.nm.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amon\Downloads\tf0280513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802734856F43E8A155F36BE0185CE4"/>
        <w:category>
          <w:name w:val="General"/>
          <w:gallery w:val="placeholder"/>
        </w:category>
        <w:types>
          <w:type w:val="bbPlcHdr"/>
        </w:types>
        <w:behaviors>
          <w:behavior w:val="content"/>
        </w:behaviors>
        <w:guid w:val="{EFBBC219-3D52-4CB9-98D1-A7D084C5DFD1}"/>
      </w:docPartPr>
      <w:docPartBody>
        <w:p w:rsidR="00DD4D11" w:rsidRDefault="00244AEF">
          <w:pPr>
            <w:pStyle w:val="56802734856F43E8A155F36BE0185CE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EF"/>
    <w:rsid w:val="00155846"/>
    <w:rsid w:val="00244AEF"/>
    <w:rsid w:val="009D7325"/>
    <w:rsid w:val="00A51FB7"/>
    <w:rsid w:val="00DD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938B96B0DF411EB6BC40970B855826">
    <w:name w:val="A9938B96B0DF411EB6BC40970B855826"/>
  </w:style>
  <w:style w:type="paragraph" w:customStyle="1" w:styleId="6E192999A35048C9A53370E9B6F63150">
    <w:name w:val="6E192999A35048C9A53370E9B6F63150"/>
  </w:style>
  <w:style w:type="paragraph" w:customStyle="1" w:styleId="57F6B7FC427D49E99D170608914C0C31">
    <w:name w:val="57F6B7FC427D49E99D170608914C0C31"/>
  </w:style>
  <w:style w:type="paragraph" w:customStyle="1" w:styleId="16EC245E0D984D7EB0F1B33A8ABF2828">
    <w:name w:val="16EC245E0D984D7EB0F1B33A8ABF2828"/>
  </w:style>
  <w:style w:type="paragraph" w:customStyle="1" w:styleId="1603BAD6138D46EDB019E3FB6C1821FC">
    <w:name w:val="1603BAD6138D46EDB019E3FB6C1821FC"/>
  </w:style>
  <w:style w:type="paragraph" w:customStyle="1" w:styleId="429BBFF723A14127BB111E49BC304B72">
    <w:name w:val="429BBFF723A14127BB111E49BC304B72"/>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42D46786839D4298AB5BEA88F888386B">
    <w:name w:val="42D46786839D4298AB5BEA88F888386B"/>
  </w:style>
  <w:style w:type="paragraph" w:customStyle="1" w:styleId="2E242136BAB6448C911775DCF41DBD58">
    <w:name w:val="2E242136BAB6448C911775DCF41DBD58"/>
  </w:style>
  <w:style w:type="paragraph" w:customStyle="1" w:styleId="56802734856F43E8A155F36BE0185CE4">
    <w:name w:val="56802734856F43E8A155F36BE0185CE4"/>
  </w:style>
  <w:style w:type="paragraph" w:customStyle="1" w:styleId="3FB475ACBDC1409390F9B7DE6D9283D6">
    <w:name w:val="3FB475ACBDC1409390F9B7DE6D9283D6"/>
  </w:style>
  <w:style w:type="paragraph" w:customStyle="1" w:styleId="EA755ABB23544912AB24C0405DD51EA4">
    <w:name w:val="EA755ABB23544912AB24C0405DD51EA4"/>
  </w:style>
  <w:style w:type="paragraph" w:customStyle="1" w:styleId="4C2B162E17834EB1A2AAB247BAE9D31B">
    <w:name w:val="4C2B162E17834EB1A2AAB247BAE9D31B"/>
    <w:rsid w:val="00DD4D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tf02805139_win32</Template>
  <TotalTime>135</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Stacey Damon</cp:lastModifiedBy>
  <cp:revision>4</cp:revision>
  <dcterms:created xsi:type="dcterms:W3CDTF">2022-10-14T18:23:00Z</dcterms:created>
  <dcterms:modified xsi:type="dcterms:W3CDTF">2022-10-14T20:38:00Z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